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36" w:rsidRPr="003745ED" w:rsidRDefault="00922C36" w:rsidP="0017129B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3745ED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朝日町</w:t>
      </w:r>
      <w:r w:rsidR="00CA52B6" w:rsidRPr="003745ED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学校</w:t>
      </w:r>
      <w:r w:rsidRPr="003745ED">
        <w:rPr>
          <w:rFonts w:ascii="HG丸ｺﾞｼｯｸM-PRO" w:eastAsia="HG丸ｺﾞｼｯｸM-PRO" w:hAnsi="HG丸ｺﾞｼｯｸM-PRO" w:cs="ＭＳ ゴシック" w:hint="eastAsia"/>
          <w:sz w:val="28"/>
          <w:szCs w:val="30"/>
        </w:rPr>
        <w:t>施設使用許可申請書</w:t>
      </w:r>
    </w:p>
    <w:p w:rsidR="00807811" w:rsidRPr="003745ED" w:rsidRDefault="00807811" w:rsidP="0017129B">
      <w:pPr>
        <w:jc w:val="right"/>
        <w:rPr>
          <w:rFonts w:ascii="HG丸ｺﾞｼｯｸM-PRO" w:eastAsia="HG丸ｺﾞｼｯｸM-PRO" w:hAnsi="HG丸ｺﾞｼｯｸM-PRO" w:cs="ＭＳ ゴシック"/>
          <w:sz w:val="24"/>
        </w:rPr>
      </w:pPr>
    </w:p>
    <w:p w:rsidR="00922C36" w:rsidRPr="002C5D72" w:rsidRDefault="00A650EA" w:rsidP="0017129B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2C5D72">
        <w:rPr>
          <w:rFonts w:ascii="HG丸ｺﾞｼｯｸM-PRO" w:eastAsia="HG丸ｺﾞｼｯｸM-PRO" w:hAnsi="HG丸ｺﾞｼｯｸM-PRO" w:cs="ＭＳ ゴシック" w:hint="eastAsia"/>
          <w:szCs w:val="21"/>
        </w:rPr>
        <w:t>令和</w:t>
      </w:r>
      <w:r w:rsidR="0017129B" w:rsidRPr="002C5D72">
        <w:rPr>
          <w:rFonts w:ascii="HG丸ｺﾞｼｯｸM-PRO" w:eastAsia="HG丸ｺﾞｼｯｸM-PRO" w:hAnsi="HG丸ｺﾞｼｯｸM-PRO" w:cs="ＭＳ ゴシック" w:hint="eastAsia"/>
          <w:szCs w:val="21"/>
        </w:rPr>
        <w:t xml:space="preserve">　　年　　月　　</w:t>
      </w:r>
      <w:r w:rsidR="00922C36" w:rsidRPr="002C5D72">
        <w:rPr>
          <w:rFonts w:ascii="HG丸ｺﾞｼｯｸM-PRO" w:eastAsia="HG丸ｺﾞｼｯｸM-PRO" w:hAnsi="HG丸ｺﾞｼｯｸM-PRO" w:cs="ＭＳ ゴシック" w:hint="eastAsia"/>
          <w:szCs w:val="21"/>
        </w:rPr>
        <w:t>日</w:t>
      </w:r>
    </w:p>
    <w:p w:rsidR="00922C36" w:rsidRPr="002C5D72" w:rsidRDefault="00922C36" w:rsidP="0017129B">
      <w:pPr>
        <w:rPr>
          <w:rFonts w:ascii="HG丸ｺﾞｼｯｸM-PRO" w:eastAsia="HG丸ｺﾞｼｯｸM-PRO" w:hAnsi="HG丸ｺﾞｼｯｸM-PRO" w:cs="ＭＳ ゴシック"/>
          <w:szCs w:val="21"/>
        </w:rPr>
      </w:pPr>
      <w:r w:rsidRPr="002C5D72">
        <w:rPr>
          <w:rFonts w:ascii="HG丸ｺﾞｼｯｸM-PRO" w:eastAsia="HG丸ｺﾞｼｯｸM-PRO" w:hAnsi="HG丸ｺﾞｼｯｸM-PRO" w:cs="ＭＳ ゴシック" w:hint="eastAsia"/>
          <w:szCs w:val="21"/>
        </w:rPr>
        <w:t xml:space="preserve">　朝日町</w:t>
      </w:r>
      <w:r w:rsidR="00CA52B6" w:rsidRPr="002C5D72">
        <w:rPr>
          <w:rFonts w:ascii="HG丸ｺﾞｼｯｸM-PRO" w:eastAsia="HG丸ｺﾞｼｯｸM-PRO" w:hAnsi="HG丸ｺﾞｼｯｸM-PRO" w:cs="ＭＳ ゴシック" w:hint="eastAsia"/>
          <w:szCs w:val="21"/>
        </w:rPr>
        <w:t>教育委員会　教育長</w:t>
      </w:r>
      <w:r w:rsidRPr="002C5D72">
        <w:rPr>
          <w:rFonts w:ascii="HG丸ｺﾞｼｯｸM-PRO" w:eastAsia="HG丸ｺﾞｼｯｸM-PRO" w:hAnsi="HG丸ｺﾞｼｯｸM-PRO" w:cs="ＭＳ ゴシック" w:hint="eastAsia"/>
          <w:szCs w:val="21"/>
        </w:rPr>
        <w:t xml:space="preserve">　殿</w:t>
      </w:r>
    </w:p>
    <w:p w:rsidR="003745ED" w:rsidRPr="002C5D72" w:rsidRDefault="003745ED" w:rsidP="0017129B">
      <w:pPr>
        <w:rPr>
          <w:rFonts w:ascii="HG丸ｺﾞｼｯｸM-PRO" w:eastAsia="HG丸ｺﾞｼｯｸM-PRO" w:hAnsi="HG丸ｺﾞｼｯｸM-PRO" w:hint="eastAsia"/>
          <w:szCs w:val="21"/>
        </w:rPr>
      </w:pPr>
    </w:p>
    <w:p w:rsidR="00922C36" w:rsidRPr="002C5D72" w:rsidRDefault="003745ED" w:rsidP="002C5D72">
      <w:pPr>
        <w:tabs>
          <w:tab w:val="left" w:pos="4820"/>
        </w:tabs>
        <w:spacing w:line="360" w:lineRule="auto"/>
        <w:ind w:leftChars="1822" w:left="3826"/>
        <w:rPr>
          <w:rFonts w:ascii="HG丸ｺﾞｼｯｸM-PRO" w:eastAsia="HG丸ｺﾞｼｯｸM-PRO" w:hAnsi="HG丸ｺﾞｼｯｸM-PRO"/>
          <w:szCs w:val="21"/>
        </w:rPr>
      </w:pPr>
      <w:r w:rsidRPr="002C5D72">
        <w:rPr>
          <w:rFonts w:ascii="HG丸ｺﾞｼｯｸM-PRO" w:eastAsia="HG丸ｺﾞｼｯｸM-PRO" w:hAnsi="HG丸ｺﾞｼｯｸM-PRO" w:cs="ＭＳ ゴシック" w:hint="eastAsia"/>
          <w:szCs w:val="21"/>
        </w:rPr>
        <w:t>申請者</w:t>
      </w:r>
      <w:r w:rsidRPr="002C5D72">
        <w:rPr>
          <w:rFonts w:ascii="HG丸ｺﾞｼｯｸM-PRO" w:eastAsia="HG丸ｺﾞｼｯｸM-PRO" w:hAnsi="HG丸ｺﾞｼｯｸM-PRO" w:cs="ＭＳ ゴシック"/>
          <w:szCs w:val="21"/>
        </w:rPr>
        <w:tab/>
      </w:r>
      <w:r w:rsidR="00922C36" w:rsidRPr="002C5D72">
        <w:rPr>
          <w:rFonts w:ascii="HG丸ｺﾞｼｯｸM-PRO" w:eastAsia="HG丸ｺﾞｼｯｸM-PRO" w:hAnsi="HG丸ｺﾞｼｯｸM-PRO" w:cs="ＭＳ ゴシック" w:hint="eastAsia"/>
          <w:szCs w:val="21"/>
        </w:rPr>
        <w:t>住</w:t>
      </w:r>
      <w:r w:rsidR="0017129B" w:rsidRPr="002C5D72">
        <w:rPr>
          <w:rFonts w:ascii="HG丸ｺﾞｼｯｸM-PRO" w:eastAsia="HG丸ｺﾞｼｯｸM-PRO" w:hAnsi="HG丸ｺﾞｼｯｸM-PRO" w:cs="ＭＳ ゴシック" w:hint="eastAsia"/>
          <w:szCs w:val="21"/>
        </w:rPr>
        <w:t xml:space="preserve">　</w:t>
      </w:r>
      <w:r w:rsidR="00922C36" w:rsidRPr="002C5D72">
        <w:rPr>
          <w:rFonts w:ascii="HG丸ｺﾞｼｯｸM-PRO" w:eastAsia="HG丸ｺﾞｼｯｸM-PRO" w:hAnsi="HG丸ｺﾞｼｯｸM-PRO" w:cs="ＭＳ ゴシック" w:hint="eastAsia"/>
          <w:szCs w:val="21"/>
        </w:rPr>
        <w:t>所</w:t>
      </w:r>
    </w:p>
    <w:p w:rsidR="00922C36" w:rsidRPr="002C5D72" w:rsidRDefault="00922C36" w:rsidP="002C5D72">
      <w:pPr>
        <w:spacing w:line="360" w:lineRule="auto"/>
        <w:ind w:leftChars="2295" w:left="4819"/>
        <w:rPr>
          <w:rFonts w:ascii="HG丸ｺﾞｼｯｸM-PRO" w:eastAsia="HG丸ｺﾞｼｯｸM-PRO" w:hAnsi="HG丸ｺﾞｼｯｸM-PRO"/>
          <w:szCs w:val="21"/>
        </w:rPr>
      </w:pPr>
      <w:r w:rsidRPr="002C5D72">
        <w:rPr>
          <w:rFonts w:ascii="HG丸ｺﾞｼｯｸM-PRO" w:eastAsia="HG丸ｺﾞｼｯｸM-PRO" w:hAnsi="HG丸ｺﾞｼｯｸM-PRO" w:cs="ＭＳ ゴシック" w:hint="eastAsia"/>
          <w:szCs w:val="21"/>
        </w:rPr>
        <w:t>電</w:t>
      </w:r>
      <w:r w:rsidR="0017129B" w:rsidRPr="002C5D72">
        <w:rPr>
          <w:rFonts w:ascii="HG丸ｺﾞｼｯｸM-PRO" w:eastAsia="HG丸ｺﾞｼｯｸM-PRO" w:hAnsi="HG丸ｺﾞｼｯｸM-PRO" w:cs="ＭＳ ゴシック" w:hint="eastAsia"/>
          <w:szCs w:val="21"/>
        </w:rPr>
        <w:t xml:space="preserve">　話</w:t>
      </w:r>
    </w:p>
    <w:p w:rsidR="00922C36" w:rsidRPr="002C5D72" w:rsidRDefault="00922C36" w:rsidP="002C5D72">
      <w:pPr>
        <w:spacing w:line="360" w:lineRule="auto"/>
        <w:ind w:leftChars="2295" w:left="4819"/>
        <w:rPr>
          <w:rFonts w:ascii="HG丸ｺﾞｼｯｸM-PRO" w:eastAsia="HG丸ｺﾞｼｯｸM-PRO" w:hAnsi="HG丸ｺﾞｼｯｸM-PRO"/>
          <w:szCs w:val="21"/>
        </w:rPr>
      </w:pPr>
      <w:r w:rsidRPr="002C5D72">
        <w:rPr>
          <w:rFonts w:ascii="HG丸ｺﾞｼｯｸM-PRO" w:eastAsia="HG丸ｺﾞｼｯｸM-PRO" w:hAnsi="HG丸ｺﾞｼｯｸM-PRO" w:cs="ＭＳ ゴシック" w:hint="eastAsia"/>
          <w:szCs w:val="21"/>
        </w:rPr>
        <w:t>職</w:t>
      </w:r>
      <w:r w:rsidR="0017129B" w:rsidRPr="002C5D72">
        <w:rPr>
          <w:rFonts w:ascii="HG丸ｺﾞｼｯｸM-PRO" w:eastAsia="HG丸ｺﾞｼｯｸM-PRO" w:hAnsi="HG丸ｺﾞｼｯｸM-PRO" w:cs="ＭＳ ゴシック" w:hint="eastAsia"/>
          <w:szCs w:val="21"/>
        </w:rPr>
        <w:t xml:space="preserve">　</w:t>
      </w:r>
      <w:r w:rsidRPr="002C5D72">
        <w:rPr>
          <w:rFonts w:ascii="HG丸ｺﾞｼｯｸM-PRO" w:eastAsia="HG丸ｺﾞｼｯｸM-PRO" w:hAnsi="HG丸ｺﾞｼｯｸM-PRO" w:cs="ＭＳ ゴシック" w:hint="eastAsia"/>
          <w:szCs w:val="21"/>
        </w:rPr>
        <w:t>業</w:t>
      </w:r>
      <w:r w:rsidR="0017129B" w:rsidRPr="002C5D72">
        <w:rPr>
          <w:rFonts w:ascii="HG丸ｺﾞｼｯｸM-PRO" w:eastAsia="HG丸ｺﾞｼｯｸM-PRO" w:hAnsi="HG丸ｺﾞｼｯｸM-PRO" w:cs="ＭＳ ゴシック" w:hint="eastAsia"/>
          <w:szCs w:val="21"/>
        </w:rPr>
        <w:t>（団体名）</w:t>
      </w:r>
    </w:p>
    <w:p w:rsidR="00922C36" w:rsidRPr="002C5D72" w:rsidRDefault="00922C36" w:rsidP="002C5D72">
      <w:pPr>
        <w:spacing w:line="360" w:lineRule="auto"/>
        <w:ind w:leftChars="2295" w:left="4819"/>
        <w:rPr>
          <w:rFonts w:ascii="HG丸ｺﾞｼｯｸM-PRO" w:eastAsia="HG丸ｺﾞｼｯｸM-PRO" w:hAnsi="HG丸ｺﾞｼｯｸM-PRO"/>
          <w:szCs w:val="21"/>
        </w:rPr>
      </w:pPr>
      <w:r w:rsidRPr="002C5D72">
        <w:rPr>
          <w:rFonts w:ascii="HG丸ｺﾞｼｯｸM-PRO" w:eastAsia="HG丸ｺﾞｼｯｸM-PRO" w:hAnsi="HG丸ｺﾞｼｯｸM-PRO" w:cs="ＭＳ ゴシック" w:hint="eastAsia"/>
          <w:szCs w:val="21"/>
        </w:rPr>
        <w:t>氏</w:t>
      </w:r>
      <w:r w:rsidR="0017129B" w:rsidRPr="002C5D72">
        <w:rPr>
          <w:rFonts w:ascii="HG丸ｺﾞｼｯｸM-PRO" w:eastAsia="HG丸ｺﾞｼｯｸM-PRO" w:hAnsi="HG丸ｺﾞｼｯｸM-PRO" w:cs="ＭＳ ゴシック" w:hint="eastAsia"/>
          <w:szCs w:val="21"/>
        </w:rPr>
        <w:t xml:space="preserve">　</w:t>
      </w:r>
      <w:r w:rsidRPr="002C5D72">
        <w:rPr>
          <w:rFonts w:ascii="HG丸ｺﾞｼｯｸM-PRO" w:eastAsia="HG丸ｺﾞｼｯｸM-PRO" w:hAnsi="HG丸ｺﾞｼｯｸM-PRO" w:cs="ＭＳ ゴシック" w:hint="eastAsia"/>
          <w:szCs w:val="21"/>
        </w:rPr>
        <w:t>名</w:t>
      </w:r>
    </w:p>
    <w:p w:rsidR="00922C36" w:rsidRPr="002C5D72" w:rsidRDefault="00922C36" w:rsidP="0017129B">
      <w:pPr>
        <w:rPr>
          <w:rFonts w:ascii="HG丸ｺﾞｼｯｸM-PRO" w:eastAsia="HG丸ｺﾞｼｯｸM-PRO" w:hAnsi="HG丸ｺﾞｼｯｸM-PRO"/>
          <w:szCs w:val="21"/>
        </w:rPr>
      </w:pPr>
    </w:p>
    <w:p w:rsidR="00922C36" w:rsidRPr="002C5D72" w:rsidRDefault="00922C36" w:rsidP="002C5D72">
      <w:pPr>
        <w:ind w:leftChars="202" w:left="424" w:rightChars="201" w:right="422"/>
        <w:rPr>
          <w:rFonts w:ascii="HG丸ｺﾞｼｯｸM-PRO" w:eastAsia="HG丸ｺﾞｼｯｸM-PRO" w:hAnsi="HG丸ｺﾞｼｯｸM-PRO"/>
          <w:szCs w:val="21"/>
        </w:rPr>
      </w:pPr>
      <w:r w:rsidRPr="002C5D72">
        <w:rPr>
          <w:rFonts w:ascii="HG丸ｺﾞｼｯｸM-PRO" w:eastAsia="HG丸ｺﾞｼｯｸM-PRO" w:hAnsi="HG丸ｺﾞｼｯｸM-PRO" w:cs="ＭＳ ゴシック" w:hint="eastAsia"/>
          <w:szCs w:val="21"/>
        </w:rPr>
        <w:t xml:space="preserve">　朝日</w:t>
      </w:r>
      <w:r w:rsidR="002C5D72" w:rsidRPr="002C5D72">
        <w:rPr>
          <w:rFonts w:ascii="HG丸ｺﾞｼｯｸM-PRO" w:eastAsia="HG丸ｺﾞｼｯｸM-PRO" w:hAnsi="HG丸ｺﾞｼｯｸM-PRO" w:cs="ＭＳ ゴシック" w:hint="eastAsia"/>
          <w:szCs w:val="21"/>
        </w:rPr>
        <w:t>町立</w:t>
      </w:r>
      <w:r w:rsidR="00CA52B6" w:rsidRPr="002C5D72">
        <w:rPr>
          <w:rFonts w:ascii="HG丸ｺﾞｼｯｸM-PRO" w:eastAsia="HG丸ｺﾞｼｯｸM-PRO" w:hAnsi="HG丸ｺﾞｼｯｸM-PRO" w:cs="ＭＳ ゴシック" w:hint="eastAsia"/>
          <w:szCs w:val="21"/>
        </w:rPr>
        <w:t>小中学校の設置</w:t>
      </w:r>
      <w:r w:rsidRPr="002C5D72">
        <w:rPr>
          <w:rFonts w:ascii="HG丸ｺﾞｼｯｸM-PRO" w:eastAsia="HG丸ｺﾞｼｯｸM-PRO" w:hAnsi="HG丸ｺﾞｼｯｸM-PRO" w:cs="ＭＳ ゴシック" w:hint="eastAsia"/>
          <w:szCs w:val="21"/>
        </w:rPr>
        <w:t>及び管理に関する条例</w:t>
      </w:r>
      <w:r w:rsidR="00CA52B6" w:rsidRPr="002C5D72">
        <w:rPr>
          <w:rFonts w:ascii="HG丸ｺﾞｼｯｸM-PRO" w:eastAsia="HG丸ｺﾞｼｯｸM-PRO" w:hAnsi="HG丸ｺﾞｼｯｸM-PRO" w:cs="ＭＳ ゴシック" w:hint="eastAsia"/>
          <w:szCs w:val="21"/>
        </w:rPr>
        <w:t>、朝日町立小中学校管理規則、その他の諸規定</w:t>
      </w:r>
      <w:r w:rsidRPr="002C5D72">
        <w:rPr>
          <w:rFonts w:ascii="HG丸ｺﾞｼｯｸM-PRO" w:eastAsia="HG丸ｺﾞｼｯｸM-PRO" w:hAnsi="HG丸ｺﾞｼｯｸM-PRO" w:cs="ＭＳ ゴシック" w:hint="eastAsia"/>
          <w:szCs w:val="21"/>
        </w:rPr>
        <w:t>を遵守しますから、</w:t>
      </w:r>
      <w:r w:rsidR="002C5D72" w:rsidRPr="002C5D72">
        <w:rPr>
          <w:rFonts w:ascii="HG丸ｺﾞｼｯｸM-PRO" w:eastAsia="HG丸ｺﾞｼｯｸM-PRO" w:hAnsi="HG丸ｺﾞｼｯｸM-PRO" w:cs="ＭＳ ゴシック" w:hint="eastAsia"/>
          <w:szCs w:val="21"/>
        </w:rPr>
        <w:t>下記</w:t>
      </w:r>
      <w:r w:rsidRPr="002C5D72">
        <w:rPr>
          <w:rFonts w:ascii="HG丸ｺﾞｼｯｸM-PRO" w:eastAsia="HG丸ｺﾞｼｯｸM-PRO" w:hAnsi="HG丸ｺﾞｼｯｸM-PRO" w:cs="ＭＳ ゴシック" w:hint="eastAsia"/>
          <w:szCs w:val="21"/>
        </w:rPr>
        <w:t>のとおり使用を許可</w:t>
      </w:r>
      <w:r w:rsidR="00CA52B6" w:rsidRPr="002C5D72">
        <w:rPr>
          <w:rFonts w:ascii="HG丸ｺﾞｼｯｸM-PRO" w:eastAsia="HG丸ｺﾞｼｯｸM-PRO" w:hAnsi="HG丸ｺﾞｼｯｸM-PRO" w:cs="ＭＳ ゴシック" w:hint="eastAsia"/>
          <w:szCs w:val="21"/>
        </w:rPr>
        <w:t>下さる</w:t>
      </w:r>
      <w:r w:rsidRPr="002C5D72">
        <w:rPr>
          <w:rFonts w:ascii="HG丸ｺﾞｼｯｸM-PRO" w:eastAsia="HG丸ｺﾞｼｯｸM-PRO" w:hAnsi="HG丸ｺﾞｼｯｸM-PRO" w:cs="ＭＳ ゴシック" w:hint="eastAsia"/>
          <w:szCs w:val="21"/>
        </w:rPr>
        <w:t>よう申請します。</w:t>
      </w:r>
    </w:p>
    <w:tbl>
      <w:tblPr>
        <w:tblW w:w="94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42"/>
        <w:gridCol w:w="709"/>
        <w:gridCol w:w="283"/>
        <w:gridCol w:w="1276"/>
        <w:gridCol w:w="709"/>
        <w:gridCol w:w="1843"/>
      </w:tblGrid>
      <w:tr w:rsidR="003745ED" w:rsidRPr="002C5D72" w:rsidTr="002C5D72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2268" w:type="dxa"/>
            <w:vAlign w:val="center"/>
          </w:tcPr>
          <w:p w:rsidR="003745ED" w:rsidRPr="002C5D72" w:rsidRDefault="003745ED" w:rsidP="0017129B">
            <w:pPr>
              <w:jc w:val="center"/>
              <w:rPr>
                <w:rFonts w:ascii="HG丸ｺﾞｼｯｸM-PRO" w:eastAsia="HG丸ｺﾞｼｯｸM-PRO" w:hAnsi="HG丸ｺﾞｼｯｸM-PRO" w:cs="ＭＳ ゴシック" w:hint="eastAsia"/>
                <w:spacing w:val="34"/>
                <w:w w:val="94"/>
                <w:kern w:val="0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cs="ＭＳ ゴシック" w:hint="eastAsia"/>
                <w:spacing w:val="33"/>
                <w:w w:val="94"/>
                <w:kern w:val="0"/>
                <w:szCs w:val="21"/>
                <w:fitText w:val="2040" w:id="2044434176"/>
              </w:rPr>
              <w:t>使用学校及び施設</w:t>
            </w:r>
            <w:r w:rsidRPr="002C5D72">
              <w:rPr>
                <w:rFonts w:ascii="HG丸ｺﾞｼｯｸM-PRO" w:eastAsia="HG丸ｺﾞｼｯｸM-PRO" w:hAnsi="HG丸ｺﾞｼｯｸM-PRO" w:cs="ＭＳ ゴシック" w:hint="eastAsia"/>
                <w:spacing w:val="5"/>
                <w:w w:val="94"/>
                <w:kern w:val="0"/>
                <w:szCs w:val="21"/>
                <w:fitText w:val="2040" w:id="2044434176"/>
              </w:rPr>
              <w:t>名</w:t>
            </w:r>
          </w:p>
        </w:tc>
        <w:tc>
          <w:tcPr>
            <w:tcW w:w="7230" w:type="dxa"/>
            <w:gridSpan w:val="7"/>
            <w:vAlign w:val="center"/>
          </w:tcPr>
          <w:p w:rsidR="003745ED" w:rsidRPr="002C5D72" w:rsidRDefault="003745ED" w:rsidP="003745ED">
            <w:pPr>
              <w:rPr>
                <w:rFonts w:ascii="HG丸ｺﾞｼｯｸM-PRO" w:eastAsia="HG丸ｺﾞｼｯｸM-PRO" w:hAnsi="HG丸ｺﾞｼｯｸM-PRO" w:cs="ＭＳ ゴシック" w:hint="eastAsia"/>
                <w:spacing w:val="34"/>
                <w:w w:val="94"/>
                <w:kern w:val="0"/>
                <w:szCs w:val="21"/>
              </w:rPr>
            </w:pPr>
          </w:p>
        </w:tc>
      </w:tr>
      <w:tr w:rsidR="00922C36" w:rsidRPr="002C5D72" w:rsidTr="002C5D72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2268" w:type="dxa"/>
            <w:vAlign w:val="center"/>
          </w:tcPr>
          <w:p w:rsidR="00922C36" w:rsidRPr="002C5D72" w:rsidRDefault="00922C36" w:rsidP="0017129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cs="ＭＳ ゴシック" w:hint="eastAsia"/>
                <w:spacing w:val="66"/>
                <w:w w:val="94"/>
                <w:kern w:val="0"/>
                <w:szCs w:val="21"/>
                <w:fitText w:val="2040" w:id="-725393151"/>
              </w:rPr>
              <w:t>使用月日及び</w:t>
            </w:r>
            <w:r w:rsidR="00CA52B6" w:rsidRPr="002C5D72">
              <w:rPr>
                <w:rFonts w:ascii="HG丸ｺﾞｼｯｸM-PRO" w:eastAsia="HG丸ｺﾞｼｯｸM-PRO" w:hAnsi="HG丸ｺﾞｼｯｸM-PRO" w:cs="ＭＳ ゴシック" w:hint="eastAsia"/>
                <w:spacing w:val="66"/>
                <w:w w:val="94"/>
                <w:kern w:val="0"/>
                <w:szCs w:val="21"/>
                <w:fitText w:val="2040" w:id="-725393151"/>
              </w:rPr>
              <w:t>日</w:t>
            </w:r>
            <w:r w:rsidR="00CA52B6" w:rsidRPr="002C5D72">
              <w:rPr>
                <w:rFonts w:ascii="HG丸ｺﾞｼｯｸM-PRO" w:eastAsia="HG丸ｺﾞｼｯｸM-PRO" w:hAnsi="HG丸ｺﾞｼｯｸM-PRO" w:cs="ＭＳ ゴシック" w:hint="eastAsia"/>
                <w:spacing w:val="3"/>
                <w:w w:val="94"/>
                <w:kern w:val="0"/>
                <w:szCs w:val="21"/>
                <w:fitText w:val="2040" w:id="-725393151"/>
              </w:rPr>
              <w:t>時</w:t>
            </w:r>
          </w:p>
        </w:tc>
        <w:tc>
          <w:tcPr>
            <w:tcW w:w="7230" w:type="dxa"/>
            <w:gridSpan w:val="7"/>
            <w:vAlign w:val="center"/>
          </w:tcPr>
          <w:p w:rsidR="00922C36" w:rsidRPr="002C5D72" w:rsidRDefault="00A650EA" w:rsidP="0017129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　令和</w:t>
            </w:r>
            <w:r w:rsidR="00F6776A"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　　</w:t>
            </w:r>
            <w:r w:rsidR="00922C36"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年</w:t>
            </w:r>
            <w:r w:rsidR="00F6776A"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　　</w:t>
            </w:r>
            <w:r w:rsidR="00922C36"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月</w:t>
            </w:r>
            <w:r w:rsidR="00F6776A"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　　　　　　　　　　　　　　　　　　　日</w:t>
            </w:r>
          </w:p>
          <w:p w:rsidR="00922C36" w:rsidRPr="002C5D72" w:rsidRDefault="00F6776A" w:rsidP="0017129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　午前，午後</w:t>
            </w:r>
            <w:r w:rsidR="00922C36"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　　時　　分</w:t>
            </w:r>
            <w:r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より　　午前，午後</w:t>
            </w:r>
            <w:r w:rsidR="00922C36"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　　時　　分</w:t>
            </w:r>
            <w:r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まで</w:t>
            </w:r>
          </w:p>
        </w:tc>
      </w:tr>
      <w:tr w:rsidR="00922C36" w:rsidRPr="002C5D72" w:rsidTr="002C5D7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268" w:type="dxa"/>
            <w:vAlign w:val="center"/>
          </w:tcPr>
          <w:p w:rsidR="00922C36" w:rsidRPr="002C5D72" w:rsidRDefault="00922C36" w:rsidP="0017129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cs="ＭＳ ゴシック" w:hint="eastAsia"/>
                <w:spacing w:val="400"/>
                <w:kern w:val="0"/>
                <w:szCs w:val="21"/>
                <w:fitText w:val="2040" w:id="-725393150"/>
              </w:rPr>
              <w:t>使用目</w:t>
            </w:r>
            <w:r w:rsidRPr="002C5D72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  <w:fitText w:val="2040" w:id="-725393150"/>
              </w:rPr>
              <w:t>的</w:t>
            </w:r>
          </w:p>
        </w:tc>
        <w:tc>
          <w:tcPr>
            <w:tcW w:w="7230" w:type="dxa"/>
            <w:gridSpan w:val="7"/>
            <w:vAlign w:val="center"/>
          </w:tcPr>
          <w:p w:rsidR="00922C36" w:rsidRPr="002C5D72" w:rsidRDefault="00922C36" w:rsidP="0017129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A52B6" w:rsidRPr="002C5D72" w:rsidTr="002C5D7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268" w:type="dxa"/>
            <w:vMerge w:val="restart"/>
            <w:vAlign w:val="center"/>
          </w:tcPr>
          <w:p w:rsidR="00CA52B6" w:rsidRPr="002C5D72" w:rsidRDefault="00CA52B6" w:rsidP="0017129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cs="ＭＳ ゴシック" w:hint="eastAsia"/>
                <w:spacing w:val="400"/>
                <w:kern w:val="0"/>
                <w:szCs w:val="21"/>
                <w:fitText w:val="2040" w:id="-725386752"/>
              </w:rPr>
              <w:t>参集人</w:t>
            </w:r>
            <w:r w:rsidRPr="002C5D72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  <w:fitText w:val="2040" w:id="-725386752"/>
              </w:rPr>
              <w:t>員</w:t>
            </w:r>
          </w:p>
          <w:p w:rsidR="00CA52B6" w:rsidRPr="002C5D72" w:rsidRDefault="00CA52B6" w:rsidP="0017129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cs="ＭＳ ゴシック" w:hint="eastAsia"/>
                <w:spacing w:val="247"/>
                <w:kern w:val="0"/>
                <w:szCs w:val="21"/>
                <w:fitText w:val="2040" w:id="-725393148"/>
              </w:rPr>
              <w:t>（見込数</w:t>
            </w:r>
            <w:r w:rsidRPr="002C5D72">
              <w:rPr>
                <w:rFonts w:ascii="HG丸ｺﾞｼｯｸM-PRO" w:eastAsia="HG丸ｺﾞｼｯｸM-PRO" w:hAnsi="HG丸ｺﾞｼｯｸM-PRO" w:cs="ＭＳ ゴシック" w:hint="eastAsia"/>
                <w:spacing w:val="2"/>
                <w:kern w:val="0"/>
                <w:szCs w:val="21"/>
                <w:fitText w:val="2040" w:id="-725393148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CA52B6" w:rsidRPr="002C5D72" w:rsidRDefault="00CA52B6" w:rsidP="0017129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hint="eastAsia"/>
                <w:szCs w:val="21"/>
              </w:rPr>
              <w:t>大　　人</w:t>
            </w:r>
          </w:p>
        </w:tc>
        <w:tc>
          <w:tcPr>
            <w:tcW w:w="2268" w:type="dxa"/>
            <w:gridSpan w:val="3"/>
            <w:vAlign w:val="center"/>
          </w:tcPr>
          <w:p w:rsidR="00CA52B6" w:rsidRPr="002C5D72" w:rsidRDefault="00CA52B6" w:rsidP="00CA52B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hint="eastAsia"/>
                <w:szCs w:val="21"/>
              </w:rPr>
              <w:t>高校生以下</w:t>
            </w:r>
          </w:p>
        </w:tc>
        <w:tc>
          <w:tcPr>
            <w:tcW w:w="2552" w:type="dxa"/>
            <w:gridSpan w:val="2"/>
            <w:vAlign w:val="center"/>
          </w:tcPr>
          <w:p w:rsidR="00CA52B6" w:rsidRPr="002C5D72" w:rsidRDefault="00CA52B6" w:rsidP="0017129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hint="eastAsia"/>
                <w:szCs w:val="21"/>
              </w:rPr>
              <w:t>計</w:t>
            </w:r>
          </w:p>
        </w:tc>
      </w:tr>
      <w:tr w:rsidR="00CA52B6" w:rsidRPr="002C5D72" w:rsidTr="002C5D72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</w:trPr>
        <w:tc>
          <w:tcPr>
            <w:tcW w:w="2268" w:type="dxa"/>
            <w:vMerge/>
            <w:vAlign w:val="center"/>
          </w:tcPr>
          <w:p w:rsidR="00CA52B6" w:rsidRPr="002C5D72" w:rsidRDefault="00CA52B6" w:rsidP="0017129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52B6" w:rsidRPr="002C5D72" w:rsidRDefault="00CA52B6" w:rsidP="0017129B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　　 人</w:t>
            </w:r>
          </w:p>
        </w:tc>
        <w:tc>
          <w:tcPr>
            <w:tcW w:w="2268" w:type="dxa"/>
            <w:gridSpan w:val="3"/>
            <w:vAlign w:val="center"/>
          </w:tcPr>
          <w:p w:rsidR="00CA52B6" w:rsidRPr="002C5D72" w:rsidRDefault="00CA52B6" w:rsidP="0017129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     人</w:t>
            </w:r>
          </w:p>
        </w:tc>
        <w:tc>
          <w:tcPr>
            <w:tcW w:w="2552" w:type="dxa"/>
            <w:gridSpan w:val="2"/>
            <w:vAlign w:val="center"/>
          </w:tcPr>
          <w:p w:rsidR="00CA52B6" w:rsidRPr="002C5D72" w:rsidRDefault="00CA52B6" w:rsidP="0017129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        人</w:t>
            </w:r>
          </w:p>
        </w:tc>
      </w:tr>
      <w:tr w:rsidR="00922C36" w:rsidRPr="002C5D72" w:rsidTr="002C5D7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268" w:type="dxa"/>
            <w:vAlign w:val="center"/>
          </w:tcPr>
          <w:p w:rsidR="00922C36" w:rsidRPr="002C5D72" w:rsidRDefault="00922C36" w:rsidP="0017129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cs="ＭＳ ゴシック" w:hint="eastAsia"/>
                <w:spacing w:val="400"/>
                <w:kern w:val="0"/>
                <w:szCs w:val="21"/>
                <w:fitText w:val="2040" w:id="-725393147"/>
              </w:rPr>
              <w:t>使用備</w:t>
            </w:r>
            <w:r w:rsidRPr="002C5D72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  <w:fitText w:val="2040" w:id="-725393147"/>
              </w:rPr>
              <w:t>品</w:t>
            </w:r>
          </w:p>
        </w:tc>
        <w:tc>
          <w:tcPr>
            <w:tcW w:w="7230" w:type="dxa"/>
            <w:gridSpan w:val="7"/>
            <w:vAlign w:val="center"/>
          </w:tcPr>
          <w:p w:rsidR="00922C36" w:rsidRPr="002C5D72" w:rsidRDefault="00922C36" w:rsidP="0017129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A52B6" w:rsidRPr="002C5D72" w:rsidTr="002C5D7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268" w:type="dxa"/>
            <w:vAlign w:val="center"/>
          </w:tcPr>
          <w:p w:rsidR="00CA52B6" w:rsidRPr="002C5D72" w:rsidRDefault="00CA52B6" w:rsidP="0017129B">
            <w:pPr>
              <w:jc w:val="center"/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cs="ＭＳ ゴシック" w:hint="eastAsia"/>
                <w:spacing w:val="400"/>
                <w:kern w:val="0"/>
                <w:szCs w:val="21"/>
                <w:fitText w:val="2040" w:id="-725393147"/>
              </w:rPr>
              <w:t>使用条</w:t>
            </w:r>
            <w:r w:rsidRPr="002C5D72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  <w:fitText w:val="2040" w:id="-725393147"/>
              </w:rPr>
              <w:t>件</w:t>
            </w:r>
          </w:p>
        </w:tc>
        <w:tc>
          <w:tcPr>
            <w:tcW w:w="7230" w:type="dxa"/>
            <w:gridSpan w:val="7"/>
            <w:vAlign w:val="center"/>
          </w:tcPr>
          <w:p w:rsidR="00CA52B6" w:rsidRPr="002C5D72" w:rsidRDefault="00CA52B6" w:rsidP="0017129B">
            <w:pP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</w:pPr>
          </w:p>
        </w:tc>
      </w:tr>
      <w:tr w:rsidR="00922C36" w:rsidRPr="002C5D72" w:rsidTr="002C5D7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268" w:type="dxa"/>
            <w:vAlign w:val="center"/>
          </w:tcPr>
          <w:p w:rsidR="00922C36" w:rsidRPr="002C5D72" w:rsidRDefault="00CA52B6" w:rsidP="0017129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cs="ＭＳ ゴシック" w:hint="eastAsia"/>
                <w:spacing w:val="51"/>
                <w:kern w:val="0"/>
                <w:szCs w:val="21"/>
                <w:fitText w:val="2040" w:id="-725393147"/>
              </w:rPr>
              <w:t>暖房機</w:t>
            </w:r>
            <w:r w:rsidR="00922C36" w:rsidRPr="002C5D72">
              <w:rPr>
                <w:rFonts w:ascii="HG丸ｺﾞｼｯｸM-PRO" w:eastAsia="HG丸ｺﾞｼｯｸM-PRO" w:hAnsi="HG丸ｺﾞｼｯｸM-PRO" w:cs="ＭＳ ゴシック" w:hint="eastAsia"/>
                <w:spacing w:val="51"/>
                <w:kern w:val="0"/>
                <w:szCs w:val="21"/>
                <w:fitText w:val="2040" w:id="-725393147"/>
              </w:rPr>
              <w:t>使用の有</w:t>
            </w:r>
            <w:r w:rsidR="00922C36" w:rsidRPr="002C5D72">
              <w:rPr>
                <w:rFonts w:ascii="HG丸ｺﾞｼｯｸM-PRO" w:eastAsia="HG丸ｺﾞｼｯｸM-PRO" w:hAnsi="HG丸ｺﾞｼｯｸM-PRO" w:cs="ＭＳ ゴシック" w:hint="eastAsia"/>
                <w:spacing w:val="3"/>
                <w:kern w:val="0"/>
                <w:szCs w:val="21"/>
                <w:fitText w:val="2040" w:id="-725393147"/>
              </w:rPr>
              <w:t>無</w:t>
            </w:r>
          </w:p>
        </w:tc>
        <w:tc>
          <w:tcPr>
            <w:tcW w:w="7230" w:type="dxa"/>
            <w:gridSpan w:val="7"/>
            <w:vAlign w:val="center"/>
          </w:tcPr>
          <w:p w:rsidR="00922C36" w:rsidRPr="002C5D72" w:rsidRDefault="0017129B" w:rsidP="002C5D72">
            <w:pPr>
              <w:ind w:leftChars="63" w:left="132"/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　</w:t>
            </w:r>
            <w:r w:rsidR="00922C36"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有　　</w:t>
            </w:r>
            <w:r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　　</w:t>
            </w:r>
            <w:r w:rsidR="00922C36"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無</w:t>
            </w:r>
          </w:p>
        </w:tc>
      </w:tr>
      <w:tr w:rsidR="00922C36" w:rsidRPr="002C5D72" w:rsidTr="002C5D7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268" w:type="dxa"/>
            <w:vAlign w:val="center"/>
          </w:tcPr>
          <w:p w:rsidR="00922C36" w:rsidRPr="002C5D72" w:rsidRDefault="00922C36" w:rsidP="0017129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cs="ＭＳ ゴシック" w:hint="eastAsia"/>
                <w:spacing w:val="705"/>
                <w:kern w:val="0"/>
                <w:szCs w:val="21"/>
                <w:fitText w:val="2040" w:id="-725393145"/>
              </w:rPr>
              <w:t>使用</w:t>
            </w:r>
            <w:r w:rsidRPr="002C5D72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  <w:fitText w:val="2040" w:id="-725393145"/>
              </w:rPr>
              <w:t>料</w:t>
            </w:r>
          </w:p>
        </w:tc>
        <w:tc>
          <w:tcPr>
            <w:tcW w:w="2268" w:type="dxa"/>
            <w:vAlign w:val="center"/>
          </w:tcPr>
          <w:p w:rsidR="00922C36" w:rsidRPr="002C5D72" w:rsidRDefault="00F6776A" w:rsidP="002C5D72">
            <w:pPr>
              <w:ind w:leftChars="63" w:left="132"/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　</w:t>
            </w:r>
            <w:r w:rsidR="00922C36"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金         </w:t>
            </w:r>
            <w:r w:rsid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　　</w:t>
            </w:r>
            <w:r w:rsidR="00DD2AC7"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　</w:t>
            </w:r>
            <w:r w:rsidR="00922C36"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円</w:t>
            </w:r>
          </w:p>
        </w:tc>
        <w:tc>
          <w:tcPr>
            <w:tcW w:w="1134" w:type="dxa"/>
            <w:gridSpan w:val="3"/>
            <w:vAlign w:val="center"/>
          </w:tcPr>
          <w:p w:rsidR="00922C36" w:rsidRPr="002C5D72" w:rsidRDefault="00922C36" w:rsidP="002C5D72">
            <w:pPr>
              <w:ind w:leftChars="63" w:left="13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減免理由</w:t>
            </w:r>
          </w:p>
        </w:tc>
        <w:tc>
          <w:tcPr>
            <w:tcW w:w="3828" w:type="dxa"/>
            <w:gridSpan w:val="3"/>
            <w:vAlign w:val="center"/>
          </w:tcPr>
          <w:p w:rsidR="00922C36" w:rsidRPr="002C5D72" w:rsidRDefault="00922C36" w:rsidP="002C5D72">
            <w:pPr>
              <w:ind w:leftChars="63" w:left="132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22C36" w:rsidRPr="002C5D72" w:rsidTr="002C5D7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268" w:type="dxa"/>
            <w:vMerge w:val="restart"/>
            <w:vAlign w:val="center"/>
          </w:tcPr>
          <w:p w:rsidR="00922C36" w:rsidRPr="002C5D72" w:rsidRDefault="00922C36" w:rsidP="0017129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cs="ＭＳ ゴシック" w:hint="eastAsia"/>
                <w:spacing w:val="247"/>
                <w:kern w:val="0"/>
                <w:szCs w:val="21"/>
                <w:fitText w:val="2040" w:id="-725393144"/>
              </w:rPr>
              <w:t>使用責任</w:t>
            </w:r>
            <w:r w:rsidRPr="002C5D72">
              <w:rPr>
                <w:rFonts w:ascii="HG丸ｺﾞｼｯｸM-PRO" w:eastAsia="HG丸ｺﾞｼｯｸM-PRO" w:hAnsi="HG丸ｺﾞｼｯｸM-PRO" w:cs="ＭＳ ゴシック" w:hint="eastAsia"/>
                <w:spacing w:val="2"/>
                <w:kern w:val="0"/>
                <w:szCs w:val="21"/>
                <w:fitText w:val="2040" w:id="-725393144"/>
              </w:rPr>
              <w:t>者</w:t>
            </w:r>
          </w:p>
        </w:tc>
        <w:tc>
          <w:tcPr>
            <w:tcW w:w="2268" w:type="dxa"/>
            <w:vAlign w:val="center"/>
          </w:tcPr>
          <w:p w:rsidR="00922C36" w:rsidRPr="002C5D72" w:rsidRDefault="00CA52B6" w:rsidP="00F6776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氏　</w:t>
            </w:r>
            <w:r w:rsidR="002C5D7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2C5D7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名</w:t>
            </w:r>
          </w:p>
        </w:tc>
        <w:tc>
          <w:tcPr>
            <w:tcW w:w="3119" w:type="dxa"/>
            <w:gridSpan w:val="5"/>
            <w:vAlign w:val="center"/>
          </w:tcPr>
          <w:p w:rsidR="00922C36" w:rsidRPr="002C5D72" w:rsidRDefault="00CA52B6" w:rsidP="00F6776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hint="eastAsia"/>
                <w:szCs w:val="21"/>
              </w:rPr>
              <w:t>住　　所</w:t>
            </w:r>
          </w:p>
        </w:tc>
        <w:tc>
          <w:tcPr>
            <w:tcW w:w="1843" w:type="dxa"/>
            <w:vAlign w:val="center"/>
          </w:tcPr>
          <w:p w:rsidR="00922C36" w:rsidRPr="002C5D72" w:rsidRDefault="00CA52B6" w:rsidP="00CA52B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電話番号</w:t>
            </w:r>
          </w:p>
        </w:tc>
      </w:tr>
      <w:tr w:rsidR="00922C36" w:rsidRPr="002C5D72" w:rsidTr="002C5D72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2268" w:type="dxa"/>
            <w:vMerge/>
            <w:vAlign w:val="center"/>
          </w:tcPr>
          <w:p w:rsidR="00922C36" w:rsidRPr="002C5D72" w:rsidRDefault="00922C36" w:rsidP="0017129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22C36" w:rsidRPr="002C5D72" w:rsidRDefault="00922C36" w:rsidP="0017129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922C36" w:rsidRPr="002C5D72" w:rsidRDefault="00922C36" w:rsidP="0017129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22C36" w:rsidRPr="002C5D72" w:rsidRDefault="00922C36" w:rsidP="00F6776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A52B6" w:rsidRPr="002C5D72" w:rsidTr="002C5D72">
        <w:tblPrEx>
          <w:tblCellMar>
            <w:top w:w="0" w:type="dxa"/>
            <w:bottom w:w="0" w:type="dxa"/>
          </w:tblCellMar>
        </w:tblPrEx>
        <w:trPr>
          <w:trHeight w:hRule="exact" w:val="1425"/>
        </w:trPr>
        <w:tc>
          <w:tcPr>
            <w:tcW w:w="9498" w:type="dxa"/>
            <w:gridSpan w:val="8"/>
            <w:vAlign w:val="center"/>
          </w:tcPr>
          <w:p w:rsidR="00CA52B6" w:rsidRPr="002C5D72" w:rsidRDefault="00CA52B6" w:rsidP="003745ED">
            <w:pPr>
              <w:spacing w:line="276" w:lineRule="auto"/>
              <w:ind w:leftChars="261" w:left="548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hint="eastAsia"/>
                <w:szCs w:val="21"/>
              </w:rPr>
              <w:t>上記の使用について学校において支障はありません。</w:t>
            </w:r>
          </w:p>
          <w:p w:rsidR="00CA52B6" w:rsidRPr="002C5D72" w:rsidRDefault="00CA52B6" w:rsidP="003745ED">
            <w:pPr>
              <w:spacing w:line="276" w:lineRule="auto"/>
              <w:ind w:leftChars="599" w:left="1258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hint="eastAsia"/>
                <w:szCs w:val="21"/>
              </w:rPr>
              <w:t>令和　　年　　月　　　日</w:t>
            </w:r>
          </w:p>
          <w:p w:rsidR="00CA52B6" w:rsidRPr="002C5D72" w:rsidRDefault="00CA52B6" w:rsidP="008E0D0A">
            <w:pPr>
              <w:wordWrap w:val="0"/>
              <w:spacing w:line="276" w:lineRule="auto"/>
              <w:ind w:rightChars="193" w:right="405"/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朝日町立大谷小学校長　　　</w:t>
            </w:r>
            <w:r w:rsidR="008E0D0A">
              <w:rPr>
                <w:rFonts w:ascii="HG丸ｺﾞｼｯｸM-PRO" w:eastAsia="HG丸ｺﾞｼｯｸM-PRO" w:hAnsi="HG丸ｺﾞｼｯｸM-PRO" w:hint="eastAsia"/>
                <w:szCs w:val="21"/>
              </w:rPr>
              <w:t>奥山</w:t>
            </w:r>
            <w:r w:rsidRPr="002C5D7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8E0D0A">
              <w:rPr>
                <w:rFonts w:ascii="HG丸ｺﾞｼｯｸM-PRO" w:eastAsia="HG丸ｺﾞｼｯｸM-PRO" w:hAnsi="HG丸ｺﾞｼｯｸM-PRO" w:hint="eastAsia"/>
                <w:szCs w:val="21"/>
              </w:rPr>
              <w:t>勇</w:t>
            </w:r>
            <w:bookmarkStart w:id="0" w:name="_GoBack"/>
            <w:bookmarkEnd w:id="0"/>
            <w:r w:rsidR="003745ED" w:rsidRPr="002C5D7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2C5D72">
              <w:rPr>
                <w:rFonts w:ascii="ＭＳ 明朝" w:hAnsi="ＭＳ 明朝" w:cs="ＭＳ 明朝" w:hint="eastAsia"/>
                <w:szCs w:val="21"/>
              </w:rPr>
              <w:t>㊞</w:t>
            </w:r>
          </w:p>
        </w:tc>
      </w:tr>
      <w:tr w:rsidR="00807811" w:rsidRPr="002C5D72" w:rsidTr="002C5D72">
        <w:tblPrEx>
          <w:tblCellMar>
            <w:top w:w="0" w:type="dxa"/>
            <w:bottom w:w="0" w:type="dxa"/>
          </w:tblCellMar>
        </w:tblPrEx>
        <w:trPr>
          <w:trHeight w:hRule="exact" w:val="784"/>
        </w:trPr>
        <w:tc>
          <w:tcPr>
            <w:tcW w:w="2268" w:type="dxa"/>
            <w:vAlign w:val="center"/>
          </w:tcPr>
          <w:p w:rsidR="00807811" w:rsidRPr="002C5D72" w:rsidRDefault="00807811" w:rsidP="0017129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cs="ＭＳ ゴシック" w:hint="eastAsia"/>
                <w:spacing w:val="247"/>
                <w:kern w:val="0"/>
                <w:szCs w:val="21"/>
                <w:fitText w:val="2040" w:id="-725393144"/>
              </w:rPr>
              <w:t>許可年月</w:t>
            </w:r>
            <w:r w:rsidRPr="002C5D72">
              <w:rPr>
                <w:rFonts w:ascii="HG丸ｺﾞｼｯｸM-PRO" w:eastAsia="HG丸ｺﾞｼｯｸM-PRO" w:hAnsi="HG丸ｺﾞｼｯｸM-PRO" w:cs="ＭＳ ゴシック" w:hint="eastAsia"/>
                <w:spacing w:val="2"/>
                <w:kern w:val="0"/>
                <w:szCs w:val="21"/>
                <w:fitText w:val="2040" w:id="-725393144"/>
              </w:rPr>
              <w:t>日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807811" w:rsidRPr="002C5D72" w:rsidRDefault="00807811" w:rsidP="002C5D7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hint="eastAsia"/>
                <w:szCs w:val="21"/>
              </w:rPr>
              <w:t>令和　　年　　月　　日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7811" w:rsidRPr="002C5D72" w:rsidRDefault="00807811" w:rsidP="0031051F">
            <w:pPr>
              <w:ind w:firstLineChars="109" w:firstLine="229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C5D72">
              <w:rPr>
                <w:rFonts w:ascii="HG丸ｺﾞｼｯｸM-PRO" w:eastAsia="HG丸ｺﾞｼｯｸM-PRO" w:hAnsi="HG丸ｺﾞｼｯｸM-PRO" w:hint="eastAsia"/>
                <w:szCs w:val="21"/>
              </w:rPr>
              <w:t>調定NO</w:t>
            </w:r>
            <w:r w:rsidR="0031051F" w:rsidRPr="002C5D7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．　　　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811" w:rsidRPr="002C5D72" w:rsidRDefault="00807811" w:rsidP="00F6776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22C36" w:rsidRPr="002C5D72" w:rsidRDefault="008E0D0A" w:rsidP="003745ED">
      <w:pPr>
        <w:ind w:leftChars="67" w:left="387" w:hangingChars="117" w:hanging="246"/>
        <w:rPr>
          <w:rFonts w:ascii="HG丸ｺﾞｼｯｸM-PRO" w:eastAsia="HG丸ｺﾞｼｯｸM-PRO" w:hAnsi="HG丸ｺﾞｼｯｸM-PRO"/>
          <w:szCs w:val="21"/>
        </w:rPr>
      </w:pPr>
      <w:r w:rsidRPr="002C5D72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-149860</wp:posOffset>
                </wp:positionV>
                <wp:extent cx="1265555" cy="635"/>
                <wp:effectExtent l="10160" t="9525" r="1016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55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294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82.4pt;margin-top:-11.8pt;width:99.6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VHHwIAAD0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">
                <w10:anchorlock/>
              </v:shape>
            </w:pict>
          </mc:Fallback>
        </mc:AlternateContent>
      </w:r>
      <w:r w:rsidR="003745ED" w:rsidRPr="002C5D72">
        <w:rPr>
          <w:rFonts w:ascii="HG丸ｺﾞｼｯｸM-PRO" w:eastAsia="HG丸ｺﾞｼｯｸM-PRO" w:hAnsi="HG丸ｺﾞｼｯｸM-PRO" w:hint="eastAsia"/>
          <w:szCs w:val="21"/>
        </w:rPr>
        <w:t>※施設使用料のほか、暖房機使用の場合は、１回使用料600円(4h)使用料減免団体の暖房機使用料は２分の１</w:t>
      </w:r>
    </w:p>
    <w:sectPr w:rsidR="00922C36" w:rsidRPr="002C5D72" w:rsidSect="002C5D72">
      <w:pgSz w:w="11907" w:h="16840" w:code="9"/>
      <w:pgMar w:top="1702" w:right="1134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36"/>
    <w:rsid w:val="000E2692"/>
    <w:rsid w:val="0017129B"/>
    <w:rsid w:val="002446CE"/>
    <w:rsid w:val="002C5D72"/>
    <w:rsid w:val="0031051F"/>
    <w:rsid w:val="003745ED"/>
    <w:rsid w:val="00405F13"/>
    <w:rsid w:val="00807811"/>
    <w:rsid w:val="008A1E89"/>
    <w:rsid w:val="008E0D0A"/>
    <w:rsid w:val="00922C36"/>
    <w:rsid w:val="00A650EA"/>
    <w:rsid w:val="00CA52B6"/>
    <w:rsid w:val="00DD2AC7"/>
    <w:rsid w:val="00E446A5"/>
    <w:rsid w:val="00F225C6"/>
    <w:rsid w:val="00F6776A"/>
    <w:rsid w:val="00F8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chartTrackingRefBased/>
  <w15:docId w15:val="{C95D5447-9AB9-4B57-A6E5-AD91FB60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Balloon Text"/>
    <w:basedOn w:val="a"/>
    <w:semiHidden/>
    <w:rsid w:val="008A1E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89C0-28BF-40EB-B81C-3BC72D50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朝日町体育施設使用許可申請書</vt:lpstr>
      <vt:lpstr>朝日町体育施設使用許可申請書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朝日町体育施設使用許可申請書</dc:title>
  <dc:subject/>
  <dc:creator>NECNo1</dc:creator>
  <cp:keywords/>
  <cp:lastModifiedBy>ooyasho</cp:lastModifiedBy>
  <cp:revision>2</cp:revision>
  <cp:lastPrinted>2019-09-27T05:33:00Z</cp:lastPrinted>
  <dcterms:created xsi:type="dcterms:W3CDTF">2020-03-31T05:49:00Z</dcterms:created>
  <dcterms:modified xsi:type="dcterms:W3CDTF">2020-03-31T05:49:00Z</dcterms:modified>
</cp:coreProperties>
</file>